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3B3FF5"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E1FB8">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A1EB4" w:rsidRPr="005A1EB4">
        <w:t>Relief Printmaking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A1EB4" w:rsidRPr="005A1EB4">
        <w:t>ARTS 2023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A1EB4" w:rsidRPr="005A1EB4">
        <w:t>ARTS 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E1FB8">
        <w:fldChar w:fldCharType="begin">
          <w:ffData>
            <w:name w:val="Text27"/>
            <w:enabled/>
            <w:calcOnExit w:val="0"/>
            <w:textInput>
              <w:maxLength w:val="30"/>
            </w:textInput>
          </w:ffData>
        </w:fldChar>
      </w:r>
      <w:bookmarkStart w:id="5" w:name="Text27"/>
      <w:r w:rsidRPr="009E1FB8">
        <w:instrText xml:space="preserve"> FORMTEXT </w:instrText>
      </w:r>
      <w:r w:rsidRPr="009E1FB8">
        <w:fldChar w:fldCharType="separate"/>
      </w:r>
      <w:r w:rsidR="005A1EB4" w:rsidRPr="009E1FB8">
        <w:t>0</w:t>
      </w:r>
      <w:r w:rsidRPr="009E1FB8">
        <w:fldChar w:fldCharType="end"/>
      </w:r>
      <w:bookmarkEnd w:id="5"/>
      <w:r w:rsidRPr="009E1FB8">
        <w:t>-</w:t>
      </w:r>
      <w:r w:rsidRPr="009E1FB8">
        <w:fldChar w:fldCharType="begin">
          <w:ffData>
            <w:name w:val="Text33"/>
            <w:enabled/>
            <w:calcOnExit w:val="0"/>
            <w:textInput/>
          </w:ffData>
        </w:fldChar>
      </w:r>
      <w:bookmarkStart w:id="6" w:name="Text33"/>
      <w:r w:rsidRPr="009E1FB8">
        <w:instrText xml:space="preserve"> FORMTEXT </w:instrText>
      </w:r>
      <w:r w:rsidRPr="009E1FB8">
        <w:fldChar w:fldCharType="separate"/>
      </w:r>
      <w:r w:rsidR="005A1EB4" w:rsidRPr="009E1FB8">
        <w:t>6</w:t>
      </w:r>
      <w:r w:rsidRPr="009E1FB8">
        <w:fldChar w:fldCharType="end"/>
      </w:r>
      <w:bookmarkEnd w:id="6"/>
      <w:r w:rsidRPr="009E1FB8">
        <w:t>-</w:t>
      </w:r>
      <w:r w:rsidRPr="009E1FB8">
        <w:fldChar w:fldCharType="begin">
          <w:ffData>
            <w:name w:val="Text34"/>
            <w:enabled/>
            <w:calcOnExit w:val="0"/>
            <w:textInput/>
          </w:ffData>
        </w:fldChar>
      </w:r>
      <w:bookmarkStart w:id="7" w:name="Text34"/>
      <w:r w:rsidRPr="009E1FB8">
        <w:instrText xml:space="preserve"> FORMTEXT </w:instrText>
      </w:r>
      <w:r w:rsidRPr="009E1FB8">
        <w:fldChar w:fldCharType="separate"/>
      </w:r>
      <w:r w:rsidR="005A1EB4" w:rsidRPr="009E1FB8">
        <w:t>3</w:t>
      </w:r>
      <w:r w:rsidRPr="009E1FB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E1FB8">
        <w:fldChar w:fldCharType="begin">
          <w:ffData>
            <w:name w:val="Text27"/>
            <w:enabled/>
            <w:calcOnExit w:val="0"/>
            <w:textInput>
              <w:maxLength w:val="30"/>
            </w:textInput>
          </w:ffData>
        </w:fldChar>
      </w:r>
      <w:r w:rsidRPr="009E1FB8">
        <w:instrText xml:space="preserve"> FORMTEXT </w:instrText>
      </w:r>
      <w:r w:rsidRPr="009E1FB8">
        <w:fldChar w:fldCharType="separate"/>
      </w:r>
      <w:r w:rsidR="003B3FF5" w:rsidRPr="009E1FB8">
        <w:t>0</w:t>
      </w:r>
      <w:r w:rsidRPr="009E1FB8">
        <w:fldChar w:fldCharType="end"/>
      </w:r>
      <w:r w:rsidRPr="009E1FB8">
        <w:t>-</w:t>
      </w:r>
      <w:r w:rsidRPr="009E1FB8">
        <w:fldChar w:fldCharType="begin">
          <w:ffData>
            <w:name w:val="Text35"/>
            <w:enabled/>
            <w:calcOnExit w:val="0"/>
            <w:textInput/>
          </w:ffData>
        </w:fldChar>
      </w:r>
      <w:bookmarkStart w:id="8" w:name="Text35"/>
      <w:r w:rsidRPr="009E1FB8">
        <w:instrText xml:space="preserve"> FORMTEXT </w:instrText>
      </w:r>
      <w:r w:rsidRPr="009E1FB8">
        <w:fldChar w:fldCharType="separate"/>
      </w:r>
      <w:r w:rsidR="003B3FF5" w:rsidRPr="009E1FB8">
        <w:t>90</w:t>
      </w:r>
      <w:r w:rsidRPr="009E1FB8">
        <w:fldChar w:fldCharType="end"/>
      </w:r>
      <w:bookmarkEnd w:id="8"/>
      <w:r w:rsidRPr="009E1FB8">
        <w:t>-</w:t>
      </w:r>
      <w:r w:rsidRPr="009E1FB8">
        <w:fldChar w:fldCharType="begin">
          <w:ffData>
            <w:name w:val="Text36"/>
            <w:enabled/>
            <w:calcOnExit w:val="0"/>
            <w:textInput/>
          </w:ffData>
        </w:fldChar>
      </w:r>
      <w:bookmarkStart w:id="9" w:name="Text36"/>
      <w:r w:rsidRPr="009E1FB8">
        <w:instrText xml:space="preserve"> FORMTEXT </w:instrText>
      </w:r>
      <w:r w:rsidRPr="009E1FB8">
        <w:fldChar w:fldCharType="separate"/>
      </w:r>
      <w:r w:rsidR="003B3FF5" w:rsidRPr="009E1FB8">
        <w:t>90</w:t>
      </w:r>
      <w:r w:rsidRPr="009E1FB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A1EB4" w:rsidRPr="005A1EB4">
        <w:t>50.0409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A1EB4" w:rsidRPr="005A1EB4">
        <w:t>Provides instruction in basic relief printing, including woodcut and linocut, as well as monoprint techniques.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A1EB4" w:rsidRPr="005A1EB4">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A1EB4" w:rsidRPr="005A1EB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42A0B" w:rsidRPr="00C42A0B">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42A0B" w:rsidRPr="00C42A0B">
        <w:t>Develop craftsmanship, critical thinking, and problem solving by producing original prints with relief and monoprint printmaking techniques.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42A0B" w:rsidRPr="00C42A0B">
        <w:t>Make professional use of print shop materials and equipment when creating hand-pulled print editions using relief printmaking processes.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42A0B" w:rsidRPr="00C42A0B">
        <w:t>Build a portfolio of visually consistent and numbered editions.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9D46D2" w:rsidRPr="009D46D2">
        <w:t>Instructor-designed printmaking projects evaluated with a departmentally-designed rubric.</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9D46D2" w:rsidRPr="009D46D2">
        <w:t xml:space="preserve">Instructor-designed final project and final portfolio review.  </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8267F" w:rsidRPr="0048267F" w:rsidRDefault="00594256" w:rsidP="0048267F">
      <w:r>
        <w:fldChar w:fldCharType="begin">
          <w:ffData>
            <w:name w:val="Text1"/>
            <w:enabled/>
            <w:calcOnExit w:val="0"/>
            <w:textInput/>
          </w:ffData>
        </w:fldChar>
      </w:r>
      <w:bookmarkStart w:id="21" w:name="Text1"/>
      <w:r>
        <w:instrText xml:space="preserve"> FORMTEXT </w:instrText>
      </w:r>
      <w:r>
        <w:fldChar w:fldCharType="separate"/>
      </w:r>
      <w:r w:rsidR="003B3FF5">
        <w:t>I.</w:t>
      </w:r>
      <w:r w:rsidR="003B3FF5">
        <w:tab/>
        <w:t>H</w:t>
      </w:r>
      <w:r w:rsidR="0048267F" w:rsidRPr="0048267F">
        <w:t>ow to Prepare</w:t>
      </w:r>
    </w:p>
    <w:p w:rsidR="0048267F" w:rsidRPr="0048267F" w:rsidRDefault="0048267F" w:rsidP="003B3FF5">
      <w:pPr>
        <w:ind w:left="720" w:hanging="360"/>
      </w:pPr>
      <w:r w:rsidRPr="0048267F">
        <w:t>A.</w:t>
      </w:r>
      <w:r w:rsidRPr="0048267F">
        <w:tab/>
        <w:t>Drawing the image on the matrix</w:t>
      </w:r>
    </w:p>
    <w:p w:rsidR="0048267F" w:rsidRPr="0048267F" w:rsidRDefault="0048267F" w:rsidP="003B3FF5">
      <w:pPr>
        <w:ind w:left="720" w:hanging="360"/>
      </w:pPr>
      <w:r w:rsidRPr="0048267F">
        <w:t>B.</w:t>
      </w:r>
      <w:r w:rsidRPr="0048267F">
        <w:tab/>
        <w:t>Transfer of image to the matrix</w:t>
      </w:r>
    </w:p>
    <w:p w:rsidR="0048267F" w:rsidRPr="0048267F" w:rsidRDefault="0048267F" w:rsidP="003B3FF5">
      <w:pPr>
        <w:ind w:left="720" w:hanging="360"/>
      </w:pPr>
      <w:r w:rsidRPr="0048267F">
        <w:t>C.</w:t>
      </w:r>
      <w:r w:rsidRPr="0048267F">
        <w:tab/>
        <w:t>Proper cutting techniques</w:t>
      </w:r>
    </w:p>
    <w:p w:rsidR="0048267F" w:rsidRPr="0048267F" w:rsidRDefault="0048267F" w:rsidP="0048267F"/>
    <w:p w:rsidR="0048267F" w:rsidRPr="0048267F" w:rsidRDefault="0048267F" w:rsidP="0048267F">
      <w:r w:rsidRPr="0048267F">
        <w:t>II.</w:t>
      </w:r>
      <w:r w:rsidRPr="0048267F">
        <w:tab/>
        <w:t>How to create an edition</w:t>
      </w:r>
    </w:p>
    <w:p w:rsidR="0048267F" w:rsidRPr="0048267F" w:rsidRDefault="0048267F" w:rsidP="003B3FF5">
      <w:pPr>
        <w:ind w:left="720" w:hanging="360"/>
      </w:pPr>
      <w:r w:rsidRPr="0048267F">
        <w:t>A.</w:t>
      </w:r>
      <w:r w:rsidRPr="0048267F">
        <w:tab/>
        <w:t>Inking the matrix</w:t>
      </w:r>
    </w:p>
    <w:p w:rsidR="0048267F" w:rsidRPr="0048267F" w:rsidRDefault="0048267F" w:rsidP="003B3FF5">
      <w:pPr>
        <w:ind w:left="720" w:hanging="360"/>
      </w:pPr>
      <w:r w:rsidRPr="0048267F">
        <w:t>B.</w:t>
      </w:r>
      <w:r w:rsidRPr="0048267F">
        <w:tab/>
        <w:t>Consistent paper size</w:t>
      </w:r>
    </w:p>
    <w:p w:rsidR="0048267F" w:rsidRPr="0048267F" w:rsidRDefault="0048267F" w:rsidP="003B3FF5">
      <w:pPr>
        <w:ind w:left="720" w:hanging="360"/>
      </w:pPr>
      <w:r w:rsidRPr="0048267F">
        <w:t>C.</w:t>
      </w:r>
      <w:r w:rsidRPr="0048267F">
        <w:tab/>
        <w:t>Numbering and signing</w:t>
      </w:r>
    </w:p>
    <w:p w:rsidR="0048267F" w:rsidRPr="0048267F" w:rsidRDefault="0048267F" w:rsidP="0048267F"/>
    <w:p w:rsidR="0048267F" w:rsidRPr="0048267F" w:rsidRDefault="0048267F" w:rsidP="0048267F">
      <w:r w:rsidRPr="0048267F">
        <w:t>III.</w:t>
      </w:r>
      <w:r w:rsidRPr="0048267F">
        <w:tab/>
        <w:t>How to make multiple color prints</w:t>
      </w:r>
    </w:p>
    <w:p w:rsidR="0048267F" w:rsidRPr="0048267F" w:rsidRDefault="0048267F" w:rsidP="003B3FF5">
      <w:pPr>
        <w:ind w:left="720" w:hanging="360"/>
      </w:pPr>
      <w:r w:rsidRPr="0048267F">
        <w:t xml:space="preserve">A. Using registration to line up the matrixes </w:t>
      </w:r>
    </w:p>
    <w:p w:rsidR="0048267F" w:rsidRPr="0048267F" w:rsidRDefault="0048267F" w:rsidP="003B3FF5">
      <w:pPr>
        <w:ind w:left="720" w:hanging="360"/>
      </w:pPr>
      <w:r w:rsidRPr="0048267F">
        <w:t>B. Color concepts in printmaking: light to dark</w:t>
      </w:r>
    </w:p>
    <w:p w:rsidR="0048267F" w:rsidRPr="0048267F" w:rsidRDefault="0048267F" w:rsidP="0048267F"/>
    <w:p w:rsidR="0048267F" w:rsidRPr="0048267F" w:rsidRDefault="0048267F" w:rsidP="0048267F">
      <w:r w:rsidRPr="0048267F">
        <w:t>IV.</w:t>
      </w:r>
      <w:r w:rsidRPr="0048267F">
        <w:tab/>
        <w:t>How to determine the quality of a printing surface</w:t>
      </w:r>
    </w:p>
    <w:p w:rsidR="0048267F" w:rsidRPr="0048267F" w:rsidRDefault="0048267F" w:rsidP="003B3FF5">
      <w:pPr>
        <w:ind w:left="720" w:hanging="360"/>
      </w:pPr>
      <w:r w:rsidRPr="0048267F">
        <w:t>A.</w:t>
      </w:r>
      <w:r w:rsidRPr="0048267F">
        <w:tab/>
        <w:t>Qualities of various papers</w:t>
      </w:r>
    </w:p>
    <w:p w:rsidR="0048267F" w:rsidRPr="0048267F" w:rsidRDefault="0048267F" w:rsidP="003B3FF5">
      <w:pPr>
        <w:ind w:left="720" w:hanging="360"/>
      </w:pPr>
      <w:r w:rsidRPr="0048267F">
        <w:t>B.</w:t>
      </w:r>
      <w:r w:rsidRPr="0048267F">
        <w:tab/>
        <w:t>Nontraditional printing surfaces</w:t>
      </w:r>
    </w:p>
    <w:p w:rsidR="0048267F" w:rsidRPr="0048267F" w:rsidRDefault="0048267F" w:rsidP="003B3FF5">
      <w:pPr>
        <w:ind w:left="720" w:hanging="360"/>
      </w:pPr>
      <w:r w:rsidRPr="0048267F">
        <w:t>C.</w:t>
      </w:r>
      <w:r w:rsidRPr="0048267F">
        <w:tab/>
        <w:t xml:space="preserve">Textile Printing </w:t>
      </w:r>
    </w:p>
    <w:p w:rsidR="0048267F" w:rsidRPr="0048267F" w:rsidRDefault="0048267F" w:rsidP="0048267F"/>
    <w:p w:rsidR="0048267F" w:rsidRPr="0048267F" w:rsidRDefault="0048267F" w:rsidP="0048267F">
      <w:r w:rsidRPr="0048267F">
        <w:t>V.</w:t>
      </w:r>
      <w:r w:rsidRPr="0048267F">
        <w:tab/>
        <w:t>How to speak about your own work and the work of others from a critical point of view</w:t>
      </w:r>
    </w:p>
    <w:p w:rsidR="0048267F" w:rsidRPr="0048267F" w:rsidRDefault="0048267F" w:rsidP="003B3FF5">
      <w:pPr>
        <w:ind w:left="720" w:hanging="360"/>
      </w:pPr>
      <w:r w:rsidRPr="0048267F">
        <w:t>A.</w:t>
      </w:r>
      <w:r w:rsidRPr="0048267F">
        <w:tab/>
        <w:t>The artist’s statement</w:t>
      </w:r>
    </w:p>
    <w:p w:rsidR="00594256" w:rsidRDefault="0048267F" w:rsidP="003B3FF5">
      <w:pPr>
        <w:ind w:left="720" w:hanging="360"/>
      </w:pPr>
      <w:r w:rsidRPr="0048267F">
        <w:t>B.</w:t>
      </w:r>
      <w:r w:rsidRPr="0048267F">
        <w:tab/>
        <w:t>Form and content</w:t>
      </w:r>
      <w:r w:rsidR="00594256">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FB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c0gofcpdfVk8Za8WHvnsc08JaUfmbjz/kmGsKEoAGZ5I5OU/iftyoRFJTzUOHJ5owSgZBC5vmg/4JSCN7akOg==" w:salt="dJdTzQ4GmY+zK+ACwL1If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3FF5"/>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267F"/>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1EB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1265"/>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46D2"/>
    <w:rsid w:val="009E1260"/>
    <w:rsid w:val="009E1FB8"/>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2A0B"/>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8869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5FD60B-6035-4EDA-9165-1DF87CFA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125</TotalTime>
  <Pages>2</Pages>
  <Words>592</Words>
  <Characters>3650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2020-07-28T19:29:00Z</dcterms:created>
  <dcterms:modified xsi:type="dcterms:W3CDTF">2020-09-02T18:37:00Z</dcterms:modified>
</cp:coreProperties>
</file>